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617D47" w:rsidRDefault="00617D47" w:rsidP="00B75631">
      <w:pPr>
        <w:spacing w:after="0" w:line="36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</w:p>
    <w:p w:rsidR="00617D47" w:rsidRPr="00D260E9" w:rsidRDefault="00617D47" w:rsidP="00B75631">
      <w:pPr>
        <w:spacing w:after="0" w:line="36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B75631">
        <w:rPr>
          <w:rFonts w:ascii="Arial" w:hAnsi="Arial" w:cs="Arial"/>
          <w:b/>
          <w:color w:val="FFFF00"/>
          <w:sz w:val="24"/>
          <w:szCs w:val="24"/>
        </w:rPr>
        <w:t>ESTADO DE MATO GROSSO</w:t>
      </w:r>
      <w:r w:rsidRPr="00D260E9">
        <w:rPr>
          <w:rFonts w:ascii="Arial" w:hAnsi="Arial" w:cs="Arial"/>
          <w:b/>
          <w:color w:val="FFFF00"/>
          <w:sz w:val="24"/>
          <w:szCs w:val="24"/>
        </w:rPr>
        <w:t xml:space="preserve"> DO SUL</w:t>
      </w:r>
    </w:p>
    <w:p w:rsidR="00617D47" w:rsidRPr="00D260E9" w:rsidRDefault="00617D47" w:rsidP="00B75631">
      <w:pPr>
        <w:tabs>
          <w:tab w:val="center" w:pos="4819"/>
        </w:tabs>
        <w:spacing w:after="0" w:line="36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D260E9">
        <w:rPr>
          <w:rFonts w:ascii="Arial" w:hAnsi="Arial" w:cs="Arial"/>
          <w:b/>
          <w:color w:val="FFFF00"/>
          <w:sz w:val="24"/>
          <w:szCs w:val="24"/>
        </w:rPr>
        <w:t>SECRETARIA DE ESTADO DE JUSTIÇA E SEGURANÇA PÚBLICA</w:t>
      </w:r>
    </w:p>
    <w:p w:rsidR="00617D47" w:rsidRPr="00D260E9" w:rsidRDefault="00617D47" w:rsidP="00B75631">
      <w:pPr>
        <w:spacing w:after="0" w:line="36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D260E9">
        <w:rPr>
          <w:rFonts w:ascii="Arial" w:hAnsi="Arial" w:cs="Arial"/>
          <w:b/>
          <w:color w:val="FFFF00"/>
          <w:sz w:val="24"/>
          <w:szCs w:val="24"/>
        </w:rPr>
        <w:t>CORPO DE BOMBEIROS MILITAR</w:t>
      </w:r>
    </w:p>
    <w:p w:rsidR="00617D47" w:rsidRPr="00D260E9" w:rsidRDefault="00617D47" w:rsidP="00B75631">
      <w:pPr>
        <w:spacing w:after="0" w:line="360" w:lineRule="auto"/>
        <w:jc w:val="center"/>
        <w:rPr>
          <w:rFonts w:ascii="Arial" w:hAnsi="Arial" w:cs="Arial"/>
          <w:b/>
          <w:i/>
          <w:color w:val="FFFF00"/>
          <w:sz w:val="24"/>
          <w:szCs w:val="24"/>
          <w:u w:val="single"/>
        </w:rPr>
      </w:pPr>
      <w:r w:rsidRPr="00D260E9">
        <w:rPr>
          <w:rFonts w:ascii="Arial" w:hAnsi="Arial" w:cs="Arial"/>
          <w:b/>
          <w:i/>
          <w:color w:val="FFFF00"/>
          <w:sz w:val="24"/>
          <w:szCs w:val="24"/>
          <w:u w:val="single"/>
        </w:rPr>
        <w:t>COMANDO-GERAL</w:t>
      </w: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7" o:spid="_x0000_s1026" type="#_x0000_t75" style="position:absolute;left:0;text-align:left;margin-left:106.2pt;margin-top:9.75pt;width:246.1pt;height:298.5pt;z-index:251658240;visibility:visible">
            <v:imagedata r:id="rId6" o:title=""/>
          </v:shape>
        </w:pict>
      </w: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:rsidR="00617D47" w:rsidRPr="007E782C" w:rsidRDefault="00617D47" w:rsidP="007E782C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FF00"/>
          <w:sz w:val="36"/>
          <w:szCs w:val="36"/>
        </w:rPr>
        <w:t xml:space="preserve">CADERNO DE INSTRUÇÃO </w:t>
      </w:r>
      <w:r w:rsidRPr="007E782C">
        <w:rPr>
          <w:rStyle w:val="Strong"/>
          <w:rFonts w:ascii="Arial" w:hAnsi="Arial" w:cs="Arial"/>
          <w:color w:val="FFFF00"/>
          <w:sz w:val="36"/>
          <w:szCs w:val="36"/>
        </w:rPr>
        <w:t>PARA ATENDIMENTO A PACIENTES COM SUSPEITA E/OU CASO CONFIRMADO DE EBOLA</w:t>
      </w: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36"/>
          <w:szCs w:val="36"/>
        </w:rPr>
      </w:pPr>
    </w:p>
    <w:p w:rsidR="00617D47" w:rsidRDefault="00617D47" w:rsidP="00B75631">
      <w:pPr>
        <w:spacing w:after="0" w:line="240" w:lineRule="auto"/>
        <w:rPr>
          <w:rFonts w:ascii="Arial" w:hAnsi="Arial" w:cs="Arial"/>
          <w:b/>
          <w:color w:val="FFFF00"/>
          <w:sz w:val="24"/>
          <w:szCs w:val="24"/>
        </w:rPr>
      </w:pPr>
    </w:p>
    <w:p w:rsidR="00617D47" w:rsidRDefault="00617D47" w:rsidP="00B75631">
      <w:pPr>
        <w:spacing w:after="0" w:line="240" w:lineRule="auto"/>
        <w:rPr>
          <w:rFonts w:ascii="Arial" w:hAnsi="Arial" w:cs="Arial"/>
          <w:b/>
          <w:color w:val="FFFF00"/>
          <w:sz w:val="24"/>
          <w:szCs w:val="24"/>
        </w:rPr>
      </w:pPr>
    </w:p>
    <w:p w:rsidR="00617D47" w:rsidRDefault="00617D47" w:rsidP="00B75631">
      <w:pPr>
        <w:spacing w:after="0" w:line="240" w:lineRule="auto"/>
        <w:rPr>
          <w:rFonts w:ascii="Arial" w:hAnsi="Arial" w:cs="Arial"/>
          <w:b/>
          <w:color w:val="FFFF00"/>
          <w:sz w:val="24"/>
          <w:szCs w:val="24"/>
        </w:rPr>
      </w:pPr>
    </w:p>
    <w:p w:rsidR="00617D47" w:rsidRPr="00D260E9" w:rsidRDefault="00617D47" w:rsidP="00B75631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D260E9">
        <w:rPr>
          <w:rFonts w:ascii="Arial" w:hAnsi="Arial" w:cs="Arial"/>
          <w:b/>
          <w:color w:val="FFFF00"/>
          <w:sz w:val="24"/>
          <w:szCs w:val="24"/>
        </w:rPr>
        <w:t>1ª Edição</w:t>
      </w:r>
    </w:p>
    <w:p w:rsidR="00617D47" w:rsidRPr="00F413BF" w:rsidRDefault="00617D47" w:rsidP="007E782C">
      <w:pPr>
        <w:spacing w:after="0" w:line="240" w:lineRule="auto"/>
        <w:jc w:val="center"/>
        <w:rPr>
          <w:color w:val="FFFF00"/>
        </w:rPr>
      </w:pPr>
      <w:r w:rsidRPr="00D260E9">
        <w:rPr>
          <w:rFonts w:ascii="Arial" w:hAnsi="Arial" w:cs="Arial"/>
          <w:b/>
          <w:color w:val="FFFF00"/>
          <w:sz w:val="24"/>
          <w:szCs w:val="24"/>
        </w:rPr>
        <w:t>201</w:t>
      </w:r>
      <w:r>
        <w:rPr>
          <w:rFonts w:ascii="Arial" w:hAnsi="Arial" w:cs="Arial"/>
          <w:b/>
          <w:color w:val="FFFF00"/>
          <w:sz w:val="24"/>
          <w:szCs w:val="24"/>
        </w:rPr>
        <w:t>4</w:t>
      </w:r>
    </w:p>
    <w:sectPr w:rsidR="00617D47" w:rsidRPr="00F413BF" w:rsidSect="00C6020A">
      <w:headerReference w:type="default" r:id="rId7"/>
      <w:headerReference w:type="first" r:id="rId8"/>
      <w:pgSz w:w="11907" w:h="16840" w:code="9"/>
      <w:pgMar w:top="1418" w:right="1418" w:bottom="1418" w:left="1418" w:header="1134" w:footer="1134" w:gutter="0"/>
      <w:pgBorders w:display="firstPage">
        <w:top w:val="thinThickThinSmallGap" w:sz="36" w:space="1" w:color="FFFF00"/>
        <w:left w:val="thinThickThinSmallGap" w:sz="36" w:space="4" w:color="FFFF00"/>
        <w:bottom w:val="thinThickThinSmallGap" w:sz="36" w:space="1" w:color="FFFF00"/>
        <w:right w:val="thinThickThinSmallGap" w:sz="36" w:space="4" w:color="FFFF00"/>
      </w:pgBorders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47" w:rsidRDefault="00617D47" w:rsidP="00E37AE8">
      <w:pPr>
        <w:spacing w:after="0" w:line="240" w:lineRule="auto"/>
      </w:pPr>
      <w:r>
        <w:separator/>
      </w:r>
    </w:p>
  </w:endnote>
  <w:endnote w:type="continuationSeparator" w:id="0">
    <w:p w:rsidR="00617D47" w:rsidRDefault="00617D47" w:rsidP="00E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47" w:rsidRDefault="00617D47" w:rsidP="00E37AE8">
      <w:pPr>
        <w:spacing w:after="0" w:line="240" w:lineRule="auto"/>
      </w:pPr>
      <w:r>
        <w:separator/>
      </w:r>
    </w:p>
  </w:footnote>
  <w:footnote w:type="continuationSeparator" w:id="0">
    <w:p w:rsidR="00617D47" w:rsidRDefault="00617D47" w:rsidP="00E3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47" w:rsidRPr="00D260E9" w:rsidRDefault="00617D47" w:rsidP="00063F28">
    <w:pPr>
      <w:pStyle w:val="Header"/>
      <w:tabs>
        <w:tab w:val="right" w:pos="10205"/>
      </w:tabs>
      <w:ind w:firstLine="5245"/>
      <w:jc w:val="right"/>
      <w:rPr>
        <w:rFonts w:ascii="Arial" w:hAnsi="Arial" w:cs="Arial"/>
        <w:b/>
        <w:color w:val="FFFF00"/>
        <w:sz w:val="36"/>
        <w:szCs w:val="36"/>
      </w:rPr>
    </w:pPr>
    <w:r w:rsidRPr="00D260E9">
      <w:rPr>
        <w:rFonts w:ascii="Arial" w:hAnsi="Arial" w:cs="Arial"/>
        <w:b/>
        <w:color w:val="FFFF00"/>
        <w:sz w:val="36"/>
        <w:szCs w:val="36"/>
      </w:rPr>
      <w:t>CBMMS10-IG-20.001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47" w:rsidRPr="00D260E9" w:rsidRDefault="00617D47" w:rsidP="00063F28">
    <w:pPr>
      <w:pStyle w:val="Header"/>
      <w:tabs>
        <w:tab w:val="right" w:pos="10205"/>
      </w:tabs>
      <w:ind w:firstLine="5245"/>
      <w:jc w:val="right"/>
      <w:rPr>
        <w:rFonts w:ascii="Arial" w:hAnsi="Arial" w:cs="Arial"/>
        <w:b/>
        <w:color w:val="FFFF00"/>
        <w:sz w:val="36"/>
        <w:szCs w:val="36"/>
      </w:rPr>
    </w:pPr>
    <w:r>
      <w:rPr>
        <w:rFonts w:ascii="Arial" w:hAnsi="Arial" w:cs="Arial"/>
        <w:b/>
        <w:color w:val="FFFF00"/>
        <w:sz w:val="36"/>
        <w:szCs w:val="36"/>
      </w:rPr>
      <w:t>CBMMS10-CI-</w:t>
    </w:r>
    <w:r w:rsidRPr="00D260E9">
      <w:rPr>
        <w:rFonts w:ascii="Arial" w:hAnsi="Arial" w:cs="Arial"/>
        <w:b/>
        <w:color w:val="FFFF00"/>
        <w:sz w:val="36"/>
        <w:szCs w:val="36"/>
      </w:rPr>
      <w:t>0</w:t>
    </w:r>
    <w:r>
      <w:rPr>
        <w:rFonts w:ascii="Arial" w:hAnsi="Arial" w:cs="Arial"/>
        <w:b/>
        <w:color w:val="FFFF00"/>
        <w:sz w:val="36"/>
        <w:szCs w:val="36"/>
      </w:rPr>
      <w:t>2</w:t>
    </w:r>
    <w:r w:rsidRPr="00D260E9">
      <w:rPr>
        <w:rFonts w:ascii="Arial" w:hAnsi="Arial" w:cs="Arial"/>
        <w:b/>
        <w:color w:val="FFFF00"/>
        <w:sz w:val="36"/>
        <w:szCs w:val="36"/>
      </w:rPr>
      <w:t>.001</w:t>
    </w:r>
  </w:p>
  <w:p w:rsidR="00617D47" w:rsidRDefault="00617D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isplayBackgroundShape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31"/>
    <w:rsid w:val="000279A5"/>
    <w:rsid w:val="00063F28"/>
    <w:rsid w:val="000A3409"/>
    <w:rsid w:val="000C3207"/>
    <w:rsid w:val="00116732"/>
    <w:rsid w:val="002203BC"/>
    <w:rsid w:val="00254FC9"/>
    <w:rsid w:val="003D7A67"/>
    <w:rsid w:val="004F7811"/>
    <w:rsid w:val="005E5A3F"/>
    <w:rsid w:val="00614C86"/>
    <w:rsid w:val="00617D47"/>
    <w:rsid w:val="00652DEC"/>
    <w:rsid w:val="007E782C"/>
    <w:rsid w:val="008E004B"/>
    <w:rsid w:val="009C2493"/>
    <w:rsid w:val="00A958B0"/>
    <w:rsid w:val="00B75631"/>
    <w:rsid w:val="00C44312"/>
    <w:rsid w:val="00C6020A"/>
    <w:rsid w:val="00CA0FD3"/>
    <w:rsid w:val="00CF6524"/>
    <w:rsid w:val="00D260E9"/>
    <w:rsid w:val="00E37AE8"/>
    <w:rsid w:val="00E81320"/>
    <w:rsid w:val="00ED60FF"/>
    <w:rsid w:val="00F413BF"/>
    <w:rsid w:val="00F626C9"/>
    <w:rsid w:val="00F9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AE8"/>
    <w:rPr>
      <w:rFonts w:eastAsia="Times New Roman"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semiHidden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7AE8"/>
    <w:rPr>
      <w:rFonts w:eastAsia="Times New Roman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F28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7E78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E78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 DO SUL</dc:title>
  <dc:subject/>
  <dc:creator>Banda de Musica</dc:creator>
  <cp:keywords/>
  <dc:description/>
  <cp:lastModifiedBy>MARCELLO</cp:lastModifiedBy>
  <cp:revision>2</cp:revision>
  <cp:lastPrinted>2013-03-04T19:23:00Z</cp:lastPrinted>
  <dcterms:created xsi:type="dcterms:W3CDTF">2014-10-30T11:35:00Z</dcterms:created>
  <dcterms:modified xsi:type="dcterms:W3CDTF">2014-10-30T11:35:00Z</dcterms:modified>
</cp:coreProperties>
</file>