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/>
      </w:tblPr>
      <w:tblGrid>
        <w:gridCol w:w="8188"/>
        <w:gridCol w:w="1134"/>
        <w:gridCol w:w="1098"/>
      </w:tblGrid>
      <w:tr w:rsidR="00FC41D2" w:rsidRPr="001F7342" w:rsidTr="001F7342"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1D2" w:rsidRPr="001F7342" w:rsidRDefault="00FC41D2" w:rsidP="001F7342">
            <w:pPr>
              <w:pStyle w:val="CM52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F7342">
              <w:rPr>
                <w:rFonts w:ascii="Arial" w:hAnsi="Arial" w:cs="Arial"/>
                <w:b/>
                <w:bCs/>
              </w:rPr>
              <w:t>ÍNDICE DE ASSUNTOS</w:t>
            </w:r>
          </w:p>
        </w:tc>
      </w:tr>
      <w:tr w:rsidR="00FC41D2" w:rsidRPr="001F7342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1F7342" w:rsidRDefault="00FC41D2" w:rsidP="001F734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1F7342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7342">
              <w:rPr>
                <w:rFonts w:ascii="Arial" w:hAnsi="Arial" w:cs="Arial"/>
                <w:b/>
                <w:bCs/>
                <w:color w:val="auto"/>
              </w:rPr>
              <w:t>Art.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1F7342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7342">
              <w:rPr>
                <w:rFonts w:ascii="Arial" w:hAnsi="Arial" w:cs="Arial"/>
                <w:b/>
                <w:bCs/>
                <w:color w:val="auto"/>
              </w:rPr>
              <w:t>Pág.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6D2C5F">
              <w:rPr>
                <w:rFonts w:ascii="Arial" w:hAnsi="Arial" w:cs="Arial"/>
                <w:b/>
                <w:color w:val="auto"/>
              </w:rPr>
              <w:t>INTRODUÇÃO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D2C5F"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strike/>
                <w:color w:val="auto"/>
              </w:rPr>
            </w:pPr>
            <w:r w:rsidRPr="006D2C5F">
              <w:rPr>
                <w:rFonts w:ascii="Arial" w:hAnsi="Arial" w:cs="Arial"/>
                <w:b/>
                <w:color w:val="auto"/>
              </w:rPr>
              <w:t>DEFINIÇÕES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trike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D2C5F">
              <w:rPr>
                <w:rFonts w:ascii="Arial" w:hAnsi="Arial" w:cs="Arial"/>
                <w:b/>
                <w:color w:val="auto"/>
              </w:rPr>
              <w:t>2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6D2C5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  <w:b/>
                <w:strike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SINAIS E SINTOMAS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trike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strike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CONDUTA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trike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strike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EQUIPAMENTOS DE PROTEÇÃO INDIVIDUAL (EPI)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trike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ORIENTAÇÕES SOBRE USO DE EQUIPAMENTOS DE PROTEÇÃO INDIVIDUAL (EPI) PARA SITUAÇÕES OU ATIVIDADES DE RISCO PROFISSIONAL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TÉCNICAS DE COLOCAÇÃO E RETIRADA DE EPI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SEQUÊNCIA ILUSTRATIVA DE COLOCAÇÃO DOS EPI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550E30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SEQUÊNCIA ILUSTRATIVA DE RETIRADA DOS EPI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AÇÕES A SEREM EXECUTADAS PELAS EQUIPES DE APH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 w:rsidRPr="00E77C38">
              <w:rPr>
                <w:rFonts w:ascii="Arial" w:hAnsi="Arial" w:cs="Arial"/>
                <w:bCs/>
                <w:color w:val="auto"/>
              </w:rPr>
              <w:t>Antes da remoção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Cs/>
                <w:color w:val="auto"/>
              </w:rPr>
              <w:t>Durante o transporte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 w:rsidRPr="00E77C38">
              <w:rPr>
                <w:rFonts w:ascii="Arial" w:hAnsi="Arial" w:cs="Arial"/>
                <w:bCs/>
                <w:color w:val="auto"/>
              </w:rPr>
              <w:t>Após o transporte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bCs/>
                <w:sz w:val="24"/>
                <w:szCs w:val="24"/>
              </w:rPr>
            </w:pPr>
            <w:r w:rsidRPr="00E77C38">
              <w:rPr>
                <w:rFonts w:ascii="Arial" w:hAnsi="Arial" w:cs="Arial"/>
                <w:bCs/>
                <w:sz w:val="24"/>
                <w:szCs w:val="24"/>
              </w:rPr>
              <w:t>Higienização da ambulância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bCs/>
                <w:sz w:val="24"/>
                <w:szCs w:val="24"/>
              </w:rPr>
            </w:pPr>
            <w:r w:rsidRPr="00E77C38">
              <w:rPr>
                <w:rFonts w:ascii="Arial" w:hAnsi="Arial" w:cs="Arial"/>
                <w:bCs/>
                <w:sz w:val="24"/>
                <w:szCs w:val="24"/>
              </w:rPr>
              <w:t>Transporte aeromédico de pacientes com suspeita de Doença por Vírus Ebola (DVE)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bCs/>
                <w:sz w:val="24"/>
                <w:szCs w:val="24"/>
              </w:rPr>
            </w:pPr>
            <w:r w:rsidRPr="00E77C38">
              <w:rPr>
                <w:rFonts w:ascii="Arial" w:hAnsi="Arial" w:cs="Arial"/>
                <w:bCs/>
                <w:sz w:val="24"/>
                <w:szCs w:val="24"/>
              </w:rPr>
              <w:t>Caso suspeito em avião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</w:tr>
      <w:tr w:rsidR="00FC41D2" w:rsidRPr="006D2C5F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bCs/>
                <w:sz w:val="24"/>
                <w:szCs w:val="24"/>
              </w:rPr>
            </w:pPr>
            <w:r w:rsidRPr="00E77C38">
              <w:rPr>
                <w:rFonts w:ascii="Arial" w:hAnsi="Arial" w:cs="Arial"/>
                <w:bCs/>
                <w:sz w:val="24"/>
                <w:szCs w:val="24"/>
              </w:rPr>
              <w:t>Em caso de óbito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6D2C5F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rFonts w:ascii="Arial" w:hAnsi="Arial" w:cs="Arial"/>
                <w:sz w:val="24"/>
                <w:szCs w:val="24"/>
              </w:rPr>
            </w:pPr>
            <w:r w:rsidRPr="00E77C38">
              <w:rPr>
                <w:rFonts w:ascii="Arial" w:hAnsi="Arial" w:cs="Arial"/>
                <w:b/>
                <w:sz w:val="24"/>
                <w:szCs w:val="24"/>
              </w:rPr>
              <w:t>TÉCNICA DE HIGIENIZAÇÃO DAS MÃOS SIMPLES E COM PREPARAÇÕES ALCOÓLICAS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/>
                <w:color w:val="auto"/>
              </w:rPr>
              <w:t>19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rFonts w:ascii="Arial" w:hAnsi="Arial" w:cs="Arial"/>
                <w:sz w:val="24"/>
                <w:szCs w:val="24"/>
              </w:rPr>
            </w:pPr>
            <w:r w:rsidRPr="00E77C38">
              <w:rPr>
                <w:rFonts w:ascii="Arial" w:hAnsi="Arial" w:cs="Arial"/>
                <w:b/>
                <w:sz w:val="24"/>
                <w:szCs w:val="24"/>
              </w:rPr>
              <w:t>HIGIENIZAÇÃO DAS MÃOS COM PREPARAÇÕES ALCOÓLICAS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/>
                <w:color w:val="auto"/>
              </w:rPr>
              <w:t>20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rFonts w:ascii="Arial" w:hAnsi="Arial" w:cs="Arial"/>
                <w:sz w:val="24"/>
                <w:szCs w:val="24"/>
              </w:rPr>
            </w:pPr>
            <w:r w:rsidRPr="00E77C38">
              <w:rPr>
                <w:rFonts w:ascii="Arial" w:hAnsi="Arial" w:cs="Arial"/>
                <w:b/>
                <w:sz w:val="24"/>
                <w:szCs w:val="24"/>
              </w:rPr>
              <w:t>FLUXOGRAMA DE ATUAÇÃO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/>
                <w:color w:val="auto"/>
              </w:rPr>
              <w:t>21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C38">
              <w:rPr>
                <w:rFonts w:ascii="Arial" w:hAnsi="Arial" w:cs="Arial"/>
                <w:b/>
                <w:bCs/>
                <w:sz w:val="24"/>
                <w:szCs w:val="24"/>
              </w:rPr>
              <w:t>TRATAMENTO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/>
                <w:color w:val="auto"/>
              </w:rPr>
              <w:t>22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>
            <w:pPr>
              <w:rPr>
                <w:rFonts w:ascii="Arial" w:hAnsi="Arial" w:cs="Arial"/>
                <w:sz w:val="24"/>
                <w:szCs w:val="24"/>
              </w:rPr>
            </w:pPr>
            <w:r w:rsidRPr="00E77C38">
              <w:rPr>
                <w:rFonts w:ascii="Arial" w:hAnsi="Arial" w:cs="Arial"/>
                <w:b/>
                <w:sz w:val="24"/>
                <w:szCs w:val="24"/>
              </w:rPr>
              <w:t>HOSPITA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77C38">
              <w:rPr>
                <w:rFonts w:ascii="Arial" w:hAnsi="Arial" w:cs="Arial"/>
                <w:b/>
                <w:sz w:val="24"/>
                <w:szCs w:val="24"/>
              </w:rPr>
              <w:t xml:space="preserve"> DE REFERÊNCIA EM MATO GROSSO DO SUL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E77C38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77C38">
              <w:rPr>
                <w:rFonts w:ascii="Arial" w:hAnsi="Arial" w:cs="Arial"/>
                <w:b/>
                <w:color w:val="auto"/>
              </w:rPr>
              <w:t>22</w:t>
            </w:r>
          </w:p>
        </w:tc>
      </w:tr>
      <w:tr w:rsidR="00FC41D2" w:rsidRPr="00E77C38" w:rsidTr="001F734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F53B42" w:rsidRDefault="00FC41D2">
            <w:pPr>
              <w:rPr>
                <w:rFonts w:ascii="Arial" w:hAnsi="Arial" w:cs="Arial"/>
                <w:sz w:val="24"/>
                <w:szCs w:val="24"/>
              </w:rPr>
            </w:pPr>
            <w:r w:rsidRPr="00F53B42">
              <w:rPr>
                <w:rFonts w:ascii="Arial" w:hAnsi="Arial" w:cs="Arial"/>
                <w:b/>
                <w:sz w:val="24"/>
                <w:szCs w:val="24"/>
              </w:rPr>
              <w:t>REFERÊNCIA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F53B42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C41D2" w:rsidRPr="00F53B42" w:rsidRDefault="00FC41D2" w:rsidP="001F734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F53B42">
              <w:rPr>
                <w:rFonts w:ascii="Arial" w:hAnsi="Arial" w:cs="Arial"/>
                <w:b/>
                <w:color w:val="auto"/>
              </w:rPr>
              <w:t>2</w:t>
            </w: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</w:tbl>
    <w:p w:rsidR="00FC41D2" w:rsidRPr="00E77C38" w:rsidRDefault="00FC41D2" w:rsidP="00E77C38">
      <w:pPr>
        <w:pStyle w:val="CM59"/>
        <w:spacing w:line="360" w:lineRule="auto"/>
        <w:jc w:val="both"/>
      </w:pPr>
    </w:p>
    <w:sectPr w:rsidR="00FC41D2" w:rsidRPr="00E77C38" w:rsidSect="00BA1F5C">
      <w:pgSz w:w="11906" w:h="16838" w:code="9"/>
      <w:pgMar w:top="1134" w:right="851" w:bottom="1134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D2" w:rsidRDefault="00FC41D2" w:rsidP="00EB0553">
      <w:pPr>
        <w:spacing w:after="0" w:line="240" w:lineRule="auto"/>
      </w:pPr>
      <w:r>
        <w:separator/>
      </w:r>
    </w:p>
  </w:endnote>
  <w:endnote w:type="continuationSeparator" w:id="0">
    <w:p w:rsidR="00FC41D2" w:rsidRDefault="00FC41D2" w:rsidP="00E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D2" w:rsidRDefault="00FC41D2" w:rsidP="00EB0553">
      <w:pPr>
        <w:spacing w:after="0" w:line="240" w:lineRule="auto"/>
      </w:pPr>
      <w:r>
        <w:separator/>
      </w:r>
    </w:p>
  </w:footnote>
  <w:footnote w:type="continuationSeparator" w:id="0">
    <w:p w:rsidR="00FC41D2" w:rsidRDefault="00FC41D2" w:rsidP="00EB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7F3"/>
    <w:rsid w:val="00001A37"/>
    <w:rsid w:val="00032858"/>
    <w:rsid w:val="00045536"/>
    <w:rsid w:val="00160376"/>
    <w:rsid w:val="00165197"/>
    <w:rsid w:val="001B1BE7"/>
    <w:rsid w:val="001F7342"/>
    <w:rsid w:val="0025398A"/>
    <w:rsid w:val="00263636"/>
    <w:rsid w:val="002700A1"/>
    <w:rsid w:val="0029056E"/>
    <w:rsid w:val="002963F5"/>
    <w:rsid w:val="002B6D3A"/>
    <w:rsid w:val="003457AA"/>
    <w:rsid w:val="00354807"/>
    <w:rsid w:val="004141F4"/>
    <w:rsid w:val="004452A7"/>
    <w:rsid w:val="00470922"/>
    <w:rsid w:val="00492DE5"/>
    <w:rsid w:val="00550E30"/>
    <w:rsid w:val="00632D58"/>
    <w:rsid w:val="006D2C5F"/>
    <w:rsid w:val="00851951"/>
    <w:rsid w:val="008637F3"/>
    <w:rsid w:val="00874475"/>
    <w:rsid w:val="00874AC1"/>
    <w:rsid w:val="00890882"/>
    <w:rsid w:val="008A570B"/>
    <w:rsid w:val="008C1CDB"/>
    <w:rsid w:val="00924F08"/>
    <w:rsid w:val="00977C0F"/>
    <w:rsid w:val="00A25E50"/>
    <w:rsid w:val="00A542AB"/>
    <w:rsid w:val="00A66B8C"/>
    <w:rsid w:val="00B37507"/>
    <w:rsid w:val="00B45F8E"/>
    <w:rsid w:val="00B86177"/>
    <w:rsid w:val="00B922C0"/>
    <w:rsid w:val="00BA1F5C"/>
    <w:rsid w:val="00BF2F86"/>
    <w:rsid w:val="00CB3A65"/>
    <w:rsid w:val="00CF07FD"/>
    <w:rsid w:val="00D4075B"/>
    <w:rsid w:val="00D811B8"/>
    <w:rsid w:val="00DA7165"/>
    <w:rsid w:val="00E46CE8"/>
    <w:rsid w:val="00E77C38"/>
    <w:rsid w:val="00EB0553"/>
    <w:rsid w:val="00EF3D18"/>
    <w:rsid w:val="00EF5DED"/>
    <w:rsid w:val="00F53B42"/>
    <w:rsid w:val="00F55EBB"/>
    <w:rsid w:val="00FB757D"/>
    <w:rsid w:val="00F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F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3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8637F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8637F3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8637F3"/>
    <w:rPr>
      <w:color w:val="auto"/>
    </w:rPr>
  </w:style>
  <w:style w:type="table" w:styleId="TableGrid">
    <w:name w:val="Table Grid"/>
    <w:basedOn w:val="TableNormal"/>
    <w:uiPriority w:val="99"/>
    <w:rsid w:val="008637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553"/>
    <w:rPr>
      <w:rFonts w:eastAsia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553"/>
    <w:rPr>
      <w:rFonts w:eastAsia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785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ASSUNTOS</dc:title>
  <dc:subject/>
  <dc:creator>Carlos Alberto Gonçalves</dc:creator>
  <cp:keywords/>
  <dc:description/>
  <cp:lastModifiedBy>MARCELLO</cp:lastModifiedBy>
  <cp:revision>5</cp:revision>
  <cp:lastPrinted>2013-07-14T01:17:00Z</cp:lastPrinted>
  <dcterms:created xsi:type="dcterms:W3CDTF">2014-10-30T12:53:00Z</dcterms:created>
  <dcterms:modified xsi:type="dcterms:W3CDTF">2014-10-30T13:29:00Z</dcterms:modified>
</cp:coreProperties>
</file>