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F" w:rsidRDefault="009F780F" w:rsidP="007C45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9F780F" w:rsidRPr="00A4456E" w:rsidRDefault="009F780F" w:rsidP="007C45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456E">
        <w:rPr>
          <w:rFonts w:ascii="Arial" w:hAnsi="Arial" w:cs="Arial"/>
          <w:b/>
          <w:sz w:val="24"/>
          <w:szCs w:val="24"/>
        </w:rPr>
        <w:t>LISTA DE DISTRIBUIÇÃO</w:t>
      </w:r>
    </w:p>
    <w:p w:rsidR="009F780F" w:rsidRDefault="009F780F" w:rsidP="002F55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7964"/>
        <w:gridCol w:w="1890"/>
      </w:tblGrid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ÓRGÃOS INTERNOS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EXEMPLARES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Órgãos de Direção Superior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Comando-Geral.......................................................................................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Estado-Maior Geral.................................................................................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Órgãos de Direção Setorial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- Diretoria de Apoio Logístico..................................................................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- Diretoria de Ensino................................................................................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Órgãos de Apoio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- CFAP.....................................................................................................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- CRAPH..................................................................................................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Órgãos de execução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CMB.........................................................................................................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CBI...........................................................................................................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Subtotal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55B4E">
              <w:rPr>
                <w:rFonts w:ascii="Arial" w:hAnsi="Arial" w:cs="Arial"/>
                <w:b/>
              </w:rPr>
              <w:t>ÓRGÃOS EXTERNOS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- Coordenadoria Estadual de Defesa Civil MS........................................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- CIOPS/SEJUSP....................................................................................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01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Subtotal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02</w:t>
            </w:r>
          </w:p>
        </w:tc>
      </w:tr>
      <w:tr w:rsidR="009F780F" w:rsidRPr="00255B4E" w:rsidTr="00A4456E">
        <w:tc>
          <w:tcPr>
            <w:tcW w:w="7964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255B4E">
              <w:rPr>
                <w:rFonts w:ascii="Arial" w:hAnsi="Arial" w:cs="Arial"/>
              </w:rPr>
              <w:t>Total</w:t>
            </w:r>
          </w:p>
        </w:tc>
        <w:tc>
          <w:tcPr>
            <w:tcW w:w="1890" w:type="dxa"/>
          </w:tcPr>
          <w:p w:rsidR="009F780F" w:rsidRPr="00255B4E" w:rsidRDefault="009F780F" w:rsidP="00255B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9F780F" w:rsidRPr="00911693" w:rsidRDefault="009F780F" w:rsidP="00E0205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9F780F" w:rsidRPr="00911693" w:rsidSect="00C33AED">
      <w:headerReference w:type="default" r:id="rId7"/>
      <w:pgSz w:w="11906" w:h="16838" w:code="9"/>
      <w:pgMar w:top="1418" w:right="567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0F" w:rsidRDefault="009F780F" w:rsidP="0070268D">
      <w:pPr>
        <w:spacing w:after="0" w:line="240" w:lineRule="auto"/>
      </w:pPr>
      <w:r>
        <w:separator/>
      </w:r>
    </w:p>
  </w:endnote>
  <w:endnote w:type="continuationSeparator" w:id="0">
    <w:p w:rsidR="009F780F" w:rsidRDefault="009F780F" w:rsidP="007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0F" w:rsidRDefault="009F780F" w:rsidP="0070268D">
      <w:pPr>
        <w:spacing w:after="0" w:line="240" w:lineRule="auto"/>
      </w:pPr>
      <w:r>
        <w:separator/>
      </w:r>
    </w:p>
  </w:footnote>
  <w:footnote w:type="continuationSeparator" w:id="0">
    <w:p w:rsidR="009F780F" w:rsidRDefault="009F780F" w:rsidP="007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F" w:rsidRPr="004520D6" w:rsidRDefault="009F780F" w:rsidP="00A4456E">
    <w:pPr>
      <w:pStyle w:val="Header"/>
      <w:jc w:val="right"/>
      <w:rPr>
        <w:sz w:val="36"/>
        <w:szCs w:val="36"/>
      </w:rPr>
    </w:pPr>
    <w:r w:rsidRPr="004520D6">
      <w:rPr>
        <w:rFonts w:ascii="Arial" w:hAnsi="Arial" w:cs="Arial"/>
        <w:b/>
        <w:sz w:val="36"/>
        <w:szCs w:val="36"/>
      </w:rPr>
      <w:t>CBMMS10-</w:t>
    </w:r>
    <w:r>
      <w:rPr>
        <w:rFonts w:ascii="Arial" w:hAnsi="Arial" w:cs="Arial"/>
        <w:b/>
        <w:sz w:val="36"/>
        <w:szCs w:val="36"/>
      </w:rPr>
      <w:t>CI</w:t>
    </w:r>
    <w:r w:rsidRPr="004520D6">
      <w:rPr>
        <w:rFonts w:ascii="Arial" w:hAnsi="Arial" w:cs="Arial"/>
        <w:b/>
        <w:sz w:val="36"/>
        <w:szCs w:val="36"/>
      </w:rPr>
      <w:t>-0</w:t>
    </w:r>
    <w:r>
      <w:rPr>
        <w:rFonts w:ascii="Arial" w:hAnsi="Arial" w:cs="Arial"/>
        <w:b/>
        <w:sz w:val="36"/>
        <w:szCs w:val="36"/>
      </w:rPr>
      <w:t>2</w:t>
    </w:r>
    <w:r w:rsidRPr="004520D6">
      <w:rPr>
        <w:rFonts w:ascii="Arial" w:hAnsi="Arial" w:cs="Arial"/>
        <w:b/>
        <w:sz w:val="36"/>
        <w:szCs w:val="36"/>
      </w:rPr>
      <w:t>.001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056"/>
    <w:multiLevelType w:val="hybridMultilevel"/>
    <w:tmpl w:val="37EE1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E604B"/>
    <w:multiLevelType w:val="hybridMultilevel"/>
    <w:tmpl w:val="F9CEF186"/>
    <w:lvl w:ilvl="0" w:tplc="2D161690">
      <w:start w:val="1"/>
      <w:numFmt w:val="lowerLetter"/>
      <w:lvlText w:val="%1)"/>
      <w:lvlJc w:val="left"/>
      <w:pPr>
        <w:ind w:left="3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>
    <w:nsid w:val="256C57DB"/>
    <w:multiLevelType w:val="hybridMultilevel"/>
    <w:tmpl w:val="B3207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7273F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F0956"/>
    <w:multiLevelType w:val="hybridMultilevel"/>
    <w:tmpl w:val="4F0E3BC4"/>
    <w:lvl w:ilvl="0" w:tplc="E60C16F0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32A75C96"/>
    <w:multiLevelType w:val="hybridMultilevel"/>
    <w:tmpl w:val="BFA255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93031"/>
    <w:multiLevelType w:val="multilevel"/>
    <w:tmpl w:val="1FEAA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7">
    <w:nsid w:val="34C94012"/>
    <w:multiLevelType w:val="multilevel"/>
    <w:tmpl w:val="1EFE6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40A655D5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2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3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  <w:rPr>
        <w:rFonts w:cs="Times New Roman"/>
      </w:rPr>
    </w:lvl>
  </w:abstractNum>
  <w:abstractNum w:abstractNumId="9">
    <w:nsid w:val="4CEF3058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A0B91"/>
    <w:multiLevelType w:val="hybridMultilevel"/>
    <w:tmpl w:val="A252C5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5070A"/>
    <w:multiLevelType w:val="hybridMultilevel"/>
    <w:tmpl w:val="9CF6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004C85"/>
    <w:multiLevelType w:val="multilevel"/>
    <w:tmpl w:val="80F6E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9D4173D"/>
    <w:multiLevelType w:val="hybridMultilevel"/>
    <w:tmpl w:val="4210DB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E6294E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2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3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AF"/>
    <w:rsid w:val="00001A37"/>
    <w:rsid w:val="00011FDC"/>
    <w:rsid w:val="00016673"/>
    <w:rsid w:val="00042C3A"/>
    <w:rsid w:val="00061074"/>
    <w:rsid w:val="0008227B"/>
    <w:rsid w:val="000A014A"/>
    <w:rsid w:val="000A1024"/>
    <w:rsid w:val="000A16ED"/>
    <w:rsid w:val="000A1DFD"/>
    <w:rsid w:val="000B15C2"/>
    <w:rsid w:val="000D712F"/>
    <w:rsid w:val="000E0DDB"/>
    <w:rsid w:val="000F0FCC"/>
    <w:rsid w:val="001003A0"/>
    <w:rsid w:val="00100589"/>
    <w:rsid w:val="0010149E"/>
    <w:rsid w:val="001050E5"/>
    <w:rsid w:val="00123CC7"/>
    <w:rsid w:val="00125076"/>
    <w:rsid w:val="0012665A"/>
    <w:rsid w:val="00126A29"/>
    <w:rsid w:val="001443B9"/>
    <w:rsid w:val="001A4487"/>
    <w:rsid w:val="001B7EE0"/>
    <w:rsid w:val="001C531B"/>
    <w:rsid w:val="001E6AB0"/>
    <w:rsid w:val="001E7655"/>
    <w:rsid w:val="001F7CE0"/>
    <w:rsid w:val="00204FA2"/>
    <w:rsid w:val="00205C69"/>
    <w:rsid w:val="00217BC1"/>
    <w:rsid w:val="002244C2"/>
    <w:rsid w:val="00233FB5"/>
    <w:rsid w:val="0024660E"/>
    <w:rsid w:val="002545D6"/>
    <w:rsid w:val="00255B4E"/>
    <w:rsid w:val="0025681E"/>
    <w:rsid w:val="002751DA"/>
    <w:rsid w:val="00284FE0"/>
    <w:rsid w:val="00297944"/>
    <w:rsid w:val="002A289C"/>
    <w:rsid w:val="002B6333"/>
    <w:rsid w:val="002F55CC"/>
    <w:rsid w:val="00314067"/>
    <w:rsid w:val="00316645"/>
    <w:rsid w:val="003276CF"/>
    <w:rsid w:val="003432B7"/>
    <w:rsid w:val="003557D3"/>
    <w:rsid w:val="0037633C"/>
    <w:rsid w:val="00381722"/>
    <w:rsid w:val="00383BD3"/>
    <w:rsid w:val="003B1B65"/>
    <w:rsid w:val="003D4DFE"/>
    <w:rsid w:val="004050F8"/>
    <w:rsid w:val="00411631"/>
    <w:rsid w:val="004153C1"/>
    <w:rsid w:val="0042742A"/>
    <w:rsid w:val="0045002C"/>
    <w:rsid w:val="004520D6"/>
    <w:rsid w:val="00454199"/>
    <w:rsid w:val="0048788B"/>
    <w:rsid w:val="004934B2"/>
    <w:rsid w:val="004B2861"/>
    <w:rsid w:val="004C136B"/>
    <w:rsid w:val="004C6825"/>
    <w:rsid w:val="004E3EBE"/>
    <w:rsid w:val="005153D8"/>
    <w:rsid w:val="0053290B"/>
    <w:rsid w:val="00534F4D"/>
    <w:rsid w:val="00546C71"/>
    <w:rsid w:val="0055604B"/>
    <w:rsid w:val="005B26AD"/>
    <w:rsid w:val="005B2C66"/>
    <w:rsid w:val="005B453B"/>
    <w:rsid w:val="005C179D"/>
    <w:rsid w:val="005D350E"/>
    <w:rsid w:val="005D7781"/>
    <w:rsid w:val="005E2863"/>
    <w:rsid w:val="005E6F48"/>
    <w:rsid w:val="00613BF0"/>
    <w:rsid w:val="006163A5"/>
    <w:rsid w:val="00620B7F"/>
    <w:rsid w:val="0063396A"/>
    <w:rsid w:val="00651725"/>
    <w:rsid w:val="006521DC"/>
    <w:rsid w:val="00656F99"/>
    <w:rsid w:val="006831E3"/>
    <w:rsid w:val="006C1DB7"/>
    <w:rsid w:val="006C531F"/>
    <w:rsid w:val="006C7486"/>
    <w:rsid w:val="006D26DE"/>
    <w:rsid w:val="006D5E37"/>
    <w:rsid w:val="0070268D"/>
    <w:rsid w:val="00720021"/>
    <w:rsid w:val="00721854"/>
    <w:rsid w:val="00725AF3"/>
    <w:rsid w:val="007447DF"/>
    <w:rsid w:val="00761F1B"/>
    <w:rsid w:val="00763CB6"/>
    <w:rsid w:val="00774437"/>
    <w:rsid w:val="00780FE5"/>
    <w:rsid w:val="00781A3C"/>
    <w:rsid w:val="0079352E"/>
    <w:rsid w:val="007A4F65"/>
    <w:rsid w:val="007B41BD"/>
    <w:rsid w:val="007B6A33"/>
    <w:rsid w:val="007C3660"/>
    <w:rsid w:val="007C4582"/>
    <w:rsid w:val="0080778C"/>
    <w:rsid w:val="0082116D"/>
    <w:rsid w:val="00834BF8"/>
    <w:rsid w:val="008364FF"/>
    <w:rsid w:val="00847E2F"/>
    <w:rsid w:val="008754E7"/>
    <w:rsid w:val="00895B24"/>
    <w:rsid w:val="008F600F"/>
    <w:rsid w:val="009030FE"/>
    <w:rsid w:val="00911693"/>
    <w:rsid w:val="00943230"/>
    <w:rsid w:val="00943C3B"/>
    <w:rsid w:val="00961750"/>
    <w:rsid w:val="009731C1"/>
    <w:rsid w:val="00976815"/>
    <w:rsid w:val="00981861"/>
    <w:rsid w:val="009837EC"/>
    <w:rsid w:val="00996D15"/>
    <w:rsid w:val="009B2F63"/>
    <w:rsid w:val="009C7757"/>
    <w:rsid w:val="009D21F9"/>
    <w:rsid w:val="009E3A13"/>
    <w:rsid w:val="009F780F"/>
    <w:rsid w:val="00A00EF6"/>
    <w:rsid w:val="00A14C77"/>
    <w:rsid w:val="00A17554"/>
    <w:rsid w:val="00A25E9B"/>
    <w:rsid w:val="00A4456E"/>
    <w:rsid w:val="00A51FAE"/>
    <w:rsid w:val="00A72471"/>
    <w:rsid w:val="00A76F6F"/>
    <w:rsid w:val="00A846AF"/>
    <w:rsid w:val="00AB2D0F"/>
    <w:rsid w:val="00AB57DB"/>
    <w:rsid w:val="00AB5E31"/>
    <w:rsid w:val="00AD1966"/>
    <w:rsid w:val="00AD1D5E"/>
    <w:rsid w:val="00AD6A79"/>
    <w:rsid w:val="00AD7B1E"/>
    <w:rsid w:val="00AF7F35"/>
    <w:rsid w:val="00B069C7"/>
    <w:rsid w:val="00B22FC4"/>
    <w:rsid w:val="00B42195"/>
    <w:rsid w:val="00B42A28"/>
    <w:rsid w:val="00B545B5"/>
    <w:rsid w:val="00B63EB6"/>
    <w:rsid w:val="00B84BA1"/>
    <w:rsid w:val="00B93816"/>
    <w:rsid w:val="00B95079"/>
    <w:rsid w:val="00BB3179"/>
    <w:rsid w:val="00BB7EE5"/>
    <w:rsid w:val="00BE347A"/>
    <w:rsid w:val="00BE5144"/>
    <w:rsid w:val="00BF2E9D"/>
    <w:rsid w:val="00BF7942"/>
    <w:rsid w:val="00C020D8"/>
    <w:rsid w:val="00C02499"/>
    <w:rsid w:val="00C044E5"/>
    <w:rsid w:val="00C05BB0"/>
    <w:rsid w:val="00C06512"/>
    <w:rsid w:val="00C1061D"/>
    <w:rsid w:val="00C204D6"/>
    <w:rsid w:val="00C23A96"/>
    <w:rsid w:val="00C23B49"/>
    <w:rsid w:val="00C33AED"/>
    <w:rsid w:val="00C54B1E"/>
    <w:rsid w:val="00C601DD"/>
    <w:rsid w:val="00C80F54"/>
    <w:rsid w:val="00CD2238"/>
    <w:rsid w:val="00CD4590"/>
    <w:rsid w:val="00CE4168"/>
    <w:rsid w:val="00CF10A3"/>
    <w:rsid w:val="00CF2462"/>
    <w:rsid w:val="00D06866"/>
    <w:rsid w:val="00D16D18"/>
    <w:rsid w:val="00D26318"/>
    <w:rsid w:val="00D47315"/>
    <w:rsid w:val="00D64699"/>
    <w:rsid w:val="00D75F3E"/>
    <w:rsid w:val="00D7784A"/>
    <w:rsid w:val="00D834D2"/>
    <w:rsid w:val="00DB69D2"/>
    <w:rsid w:val="00DC0BFF"/>
    <w:rsid w:val="00DC5689"/>
    <w:rsid w:val="00DC7FC4"/>
    <w:rsid w:val="00E02059"/>
    <w:rsid w:val="00E27DA1"/>
    <w:rsid w:val="00E43CFE"/>
    <w:rsid w:val="00E56BB3"/>
    <w:rsid w:val="00E57B3D"/>
    <w:rsid w:val="00E72602"/>
    <w:rsid w:val="00EA4920"/>
    <w:rsid w:val="00EB642F"/>
    <w:rsid w:val="00EC7AA2"/>
    <w:rsid w:val="00EF0CA9"/>
    <w:rsid w:val="00F06BD9"/>
    <w:rsid w:val="00F1249B"/>
    <w:rsid w:val="00F2465F"/>
    <w:rsid w:val="00F47D95"/>
    <w:rsid w:val="00F67673"/>
    <w:rsid w:val="00FA2152"/>
    <w:rsid w:val="00FA2D7F"/>
    <w:rsid w:val="00FA62A1"/>
    <w:rsid w:val="00FD256E"/>
    <w:rsid w:val="00FF0CE5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4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3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6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6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197</Words>
  <Characters>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DISTRIBUIÇÃO</dc:title>
  <dc:subject/>
  <dc:creator>Administrador</dc:creator>
  <cp:keywords/>
  <dc:description/>
  <cp:lastModifiedBy>MARCELLO</cp:lastModifiedBy>
  <cp:revision>2</cp:revision>
  <cp:lastPrinted>2013-08-08T16:05:00Z</cp:lastPrinted>
  <dcterms:created xsi:type="dcterms:W3CDTF">2014-10-30T13:24:00Z</dcterms:created>
  <dcterms:modified xsi:type="dcterms:W3CDTF">2014-10-30T13:24:00Z</dcterms:modified>
</cp:coreProperties>
</file>