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F9" w:rsidRDefault="003679F9" w:rsidP="00FF38A7">
      <w:pPr>
        <w:pStyle w:val="Default"/>
        <w:ind w:left="851" w:hanging="851"/>
        <w:jc w:val="center"/>
        <w:rPr>
          <w:rFonts w:ascii="Arial" w:hAnsi="Arial" w:cs="Arial"/>
          <w:b/>
        </w:rPr>
      </w:pPr>
    </w:p>
    <w:p w:rsidR="003679F9" w:rsidRDefault="003679F9" w:rsidP="00FF38A7">
      <w:pPr>
        <w:pStyle w:val="Default"/>
        <w:ind w:left="851" w:hanging="851"/>
        <w:jc w:val="center"/>
        <w:rPr>
          <w:rFonts w:ascii="Arial" w:hAnsi="Arial" w:cs="Arial"/>
          <w:b/>
        </w:rPr>
      </w:pPr>
    </w:p>
    <w:p w:rsidR="003679F9" w:rsidRDefault="003679F9" w:rsidP="0087023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REFERÊNCIA</w:t>
      </w:r>
    </w:p>
    <w:p w:rsidR="003679F9" w:rsidRDefault="003679F9" w:rsidP="008702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3679F9" w:rsidRDefault="003679F9" w:rsidP="0087023A">
      <w:pPr>
        <w:pStyle w:val="NormalWeb"/>
        <w:numPr>
          <w:ilvl w:val="1"/>
          <w:numId w:val="16"/>
        </w:numPr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bCs w:val="0"/>
        </w:rPr>
      </w:pPr>
      <w:r w:rsidRPr="00865CB7">
        <w:rPr>
          <w:rFonts w:ascii="Arial" w:hAnsi="Arial" w:cs="Arial"/>
        </w:rPr>
        <w:t xml:space="preserve">MINISTÉRIO DA SAÚDE. Informe técnico e orientações para as ações de vigilância e serviços de saúde de referência. </w:t>
      </w:r>
      <w:r w:rsidRPr="00865CB7">
        <w:rPr>
          <w:rStyle w:val="Strong"/>
          <w:rFonts w:ascii="Arial" w:hAnsi="Arial" w:cs="Arial"/>
          <w:b w:val="0"/>
          <w:bCs w:val="0"/>
        </w:rPr>
        <w:t>Guia de orientação para tendimento e remoção de pacientes com suspeita e/ou caso confirmado de ebola para os profissionais do Atendimento pré-hospitalar. Brasília-DF, 12 de agosto de 2014.</w:t>
      </w:r>
    </w:p>
    <w:p w:rsidR="003679F9" w:rsidRPr="00865CB7" w:rsidRDefault="003679F9" w:rsidP="0087023A">
      <w:pPr>
        <w:pStyle w:val="NormalWeb"/>
        <w:spacing w:before="0" w:beforeAutospacing="0" w:after="0" w:afterAutospacing="0" w:line="360" w:lineRule="auto"/>
        <w:ind w:left="1080"/>
        <w:jc w:val="both"/>
        <w:rPr>
          <w:rStyle w:val="Strong"/>
          <w:rFonts w:ascii="Arial" w:hAnsi="Arial" w:cs="Arial"/>
          <w:b w:val="0"/>
          <w:bCs w:val="0"/>
        </w:rPr>
      </w:pPr>
    </w:p>
    <w:p w:rsidR="003679F9" w:rsidRDefault="003679F9" w:rsidP="0087023A">
      <w:pPr>
        <w:pStyle w:val="NormalWeb"/>
        <w:numPr>
          <w:ilvl w:val="1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65CB7">
        <w:rPr>
          <w:rFonts w:ascii="Arial" w:hAnsi="Arial" w:cs="Arial"/>
        </w:rPr>
        <w:t xml:space="preserve">Manual de Segurança do Paciente – Higienização das Mãos. Agência Nacional de Vigilância Sanitária. Brasília: 2009 </w:t>
      </w:r>
    </w:p>
    <w:p w:rsidR="003679F9" w:rsidRDefault="003679F9" w:rsidP="008702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3679F9" w:rsidRPr="00865CB7" w:rsidRDefault="003679F9" w:rsidP="0087023A">
      <w:pPr>
        <w:pStyle w:val="NormalWeb"/>
        <w:numPr>
          <w:ilvl w:val="1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Informativo da Coordenação de Atenção Especializada da Diretoria Geral de Atenção à Saúde da Secretaria Estadual de Saúde do MS/2014.</w:t>
      </w:r>
    </w:p>
    <w:p w:rsidR="003679F9" w:rsidRDefault="003679F9" w:rsidP="0087023A">
      <w:pPr>
        <w:pStyle w:val="Default"/>
        <w:ind w:left="851" w:hanging="851"/>
        <w:jc w:val="center"/>
      </w:pPr>
    </w:p>
    <w:sectPr w:rsidR="003679F9" w:rsidSect="00800D8F">
      <w:headerReference w:type="default" r:id="rId7"/>
      <w:pgSz w:w="11906" w:h="16838" w:code="9"/>
      <w:pgMar w:top="1418" w:right="567" w:bottom="1418" w:left="1701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F9" w:rsidRDefault="003679F9" w:rsidP="0070268D">
      <w:pPr>
        <w:spacing w:after="0" w:line="240" w:lineRule="auto"/>
      </w:pPr>
      <w:r>
        <w:separator/>
      </w:r>
    </w:p>
  </w:endnote>
  <w:endnote w:type="continuationSeparator" w:id="0">
    <w:p w:rsidR="003679F9" w:rsidRDefault="003679F9" w:rsidP="0070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F9" w:rsidRDefault="003679F9" w:rsidP="0070268D">
      <w:pPr>
        <w:spacing w:after="0" w:line="240" w:lineRule="auto"/>
      </w:pPr>
      <w:r>
        <w:separator/>
      </w:r>
    </w:p>
  </w:footnote>
  <w:footnote w:type="continuationSeparator" w:id="0">
    <w:p w:rsidR="003679F9" w:rsidRDefault="003679F9" w:rsidP="0070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F9" w:rsidRDefault="003679F9" w:rsidP="0070268D">
    <w:pPr>
      <w:pStyle w:val="Header"/>
      <w:jc w:val="right"/>
      <w:rPr>
        <w:rFonts w:ascii="Arial" w:hAnsi="Arial" w:cs="Arial"/>
        <w:b/>
      </w:rPr>
    </w:pPr>
  </w:p>
  <w:p w:rsidR="003679F9" w:rsidRPr="004520D6" w:rsidRDefault="003679F9" w:rsidP="0087023A">
    <w:pPr>
      <w:pStyle w:val="Header"/>
      <w:jc w:val="right"/>
      <w:rPr>
        <w:sz w:val="36"/>
        <w:szCs w:val="36"/>
      </w:rPr>
    </w:pPr>
    <w:r>
      <w:rPr>
        <w:rFonts w:ascii="Arial" w:hAnsi="Arial" w:cs="Arial"/>
        <w:b/>
        <w:sz w:val="36"/>
        <w:szCs w:val="36"/>
      </w:rPr>
      <w:t>CBMMS10-CI-</w:t>
    </w:r>
    <w:r w:rsidRPr="004520D6">
      <w:rPr>
        <w:rFonts w:ascii="Arial" w:hAnsi="Arial" w:cs="Arial"/>
        <w:b/>
        <w:sz w:val="36"/>
        <w:szCs w:val="36"/>
      </w:rPr>
      <w:t>0</w:t>
    </w:r>
    <w:r>
      <w:rPr>
        <w:rFonts w:ascii="Arial" w:hAnsi="Arial" w:cs="Arial"/>
        <w:b/>
        <w:sz w:val="36"/>
        <w:szCs w:val="36"/>
      </w:rPr>
      <w:t>2</w:t>
    </w:r>
    <w:r w:rsidRPr="004520D6">
      <w:rPr>
        <w:rFonts w:ascii="Arial" w:hAnsi="Arial" w:cs="Arial"/>
        <w:b/>
        <w:sz w:val="36"/>
        <w:szCs w:val="36"/>
      </w:rPr>
      <w:t>.001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056"/>
    <w:multiLevelType w:val="hybridMultilevel"/>
    <w:tmpl w:val="37EE1E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9E604B"/>
    <w:multiLevelType w:val="hybridMultilevel"/>
    <w:tmpl w:val="F9CEF186"/>
    <w:lvl w:ilvl="0" w:tplc="2D161690">
      <w:start w:val="1"/>
      <w:numFmt w:val="lowerLetter"/>
      <w:lvlText w:val="%1)"/>
      <w:lvlJc w:val="left"/>
      <w:pPr>
        <w:ind w:left="32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">
    <w:nsid w:val="256C57DB"/>
    <w:multiLevelType w:val="hybridMultilevel"/>
    <w:tmpl w:val="B32076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07273F"/>
    <w:multiLevelType w:val="hybridMultilevel"/>
    <w:tmpl w:val="004EE9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F0956"/>
    <w:multiLevelType w:val="hybridMultilevel"/>
    <w:tmpl w:val="4F0E3BC4"/>
    <w:lvl w:ilvl="0" w:tplc="E60C16F0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5">
    <w:nsid w:val="32A75C96"/>
    <w:multiLevelType w:val="hybridMultilevel"/>
    <w:tmpl w:val="BFA255B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893031"/>
    <w:multiLevelType w:val="multilevel"/>
    <w:tmpl w:val="1FEAA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cs="Times New Roman" w:hint="default"/>
      </w:rPr>
    </w:lvl>
  </w:abstractNum>
  <w:abstractNum w:abstractNumId="7">
    <w:nsid w:val="34C94012"/>
    <w:multiLevelType w:val="multilevel"/>
    <w:tmpl w:val="1EFE63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40A655D5"/>
    <w:multiLevelType w:val="hybridMultilevel"/>
    <w:tmpl w:val="AA0AEBB4"/>
    <w:lvl w:ilvl="0" w:tplc="1F5C639A">
      <w:start w:val="3"/>
      <w:numFmt w:val="decimal"/>
      <w:lvlText w:val="%1"/>
      <w:lvlJc w:val="left"/>
      <w:pPr>
        <w:ind w:left="507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57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5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2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9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86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3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1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0831" w:hanging="180"/>
      </w:pPr>
      <w:rPr>
        <w:rFonts w:cs="Times New Roman"/>
      </w:rPr>
    </w:lvl>
  </w:abstractNum>
  <w:abstractNum w:abstractNumId="9">
    <w:nsid w:val="4CEF3058"/>
    <w:multiLevelType w:val="hybridMultilevel"/>
    <w:tmpl w:val="004EE93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C20"/>
    <w:multiLevelType w:val="multilevel"/>
    <w:tmpl w:val="3A42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8A0B91"/>
    <w:multiLevelType w:val="hybridMultilevel"/>
    <w:tmpl w:val="A252C52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75070A"/>
    <w:multiLevelType w:val="hybridMultilevel"/>
    <w:tmpl w:val="9CF629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004C85"/>
    <w:multiLevelType w:val="multilevel"/>
    <w:tmpl w:val="80F6E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79D4173D"/>
    <w:multiLevelType w:val="hybridMultilevel"/>
    <w:tmpl w:val="4210DB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E6294E"/>
    <w:multiLevelType w:val="hybridMultilevel"/>
    <w:tmpl w:val="AA0AEBB4"/>
    <w:lvl w:ilvl="0" w:tplc="1F5C639A">
      <w:start w:val="3"/>
      <w:numFmt w:val="decimal"/>
      <w:lvlText w:val="%1"/>
      <w:lvlJc w:val="left"/>
      <w:pPr>
        <w:ind w:left="507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57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65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72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79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86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93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101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10831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2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15"/>
  </w:num>
  <w:num w:numId="12">
    <w:abstractNumId w:val="8"/>
  </w:num>
  <w:num w:numId="13">
    <w:abstractNumId w:val="5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6AF"/>
    <w:rsid w:val="00001A37"/>
    <w:rsid w:val="00011FDC"/>
    <w:rsid w:val="00016673"/>
    <w:rsid w:val="00061074"/>
    <w:rsid w:val="0008227B"/>
    <w:rsid w:val="000A014A"/>
    <w:rsid w:val="000A1024"/>
    <w:rsid w:val="000A16ED"/>
    <w:rsid w:val="000A1DFD"/>
    <w:rsid w:val="000B15C2"/>
    <w:rsid w:val="000B28CF"/>
    <w:rsid w:val="000E0DDB"/>
    <w:rsid w:val="000F0FCC"/>
    <w:rsid w:val="001003A0"/>
    <w:rsid w:val="00100589"/>
    <w:rsid w:val="0010149E"/>
    <w:rsid w:val="001050E5"/>
    <w:rsid w:val="00123CC7"/>
    <w:rsid w:val="00125076"/>
    <w:rsid w:val="0012665A"/>
    <w:rsid w:val="00126A29"/>
    <w:rsid w:val="001443B9"/>
    <w:rsid w:val="0019494B"/>
    <w:rsid w:val="001A4487"/>
    <w:rsid w:val="001C531B"/>
    <w:rsid w:val="001E7655"/>
    <w:rsid w:val="001F7CE0"/>
    <w:rsid w:val="00204FA2"/>
    <w:rsid w:val="00205C69"/>
    <w:rsid w:val="00217BC1"/>
    <w:rsid w:val="002244C2"/>
    <w:rsid w:val="00233FB5"/>
    <w:rsid w:val="002433AE"/>
    <w:rsid w:val="0024660E"/>
    <w:rsid w:val="0025681E"/>
    <w:rsid w:val="00266805"/>
    <w:rsid w:val="002751DA"/>
    <w:rsid w:val="00284FE0"/>
    <w:rsid w:val="00297944"/>
    <w:rsid w:val="002A289C"/>
    <w:rsid w:val="002B6333"/>
    <w:rsid w:val="002F55CC"/>
    <w:rsid w:val="00314067"/>
    <w:rsid w:val="00316645"/>
    <w:rsid w:val="003276CF"/>
    <w:rsid w:val="003432B7"/>
    <w:rsid w:val="003557D3"/>
    <w:rsid w:val="00355E90"/>
    <w:rsid w:val="003679F9"/>
    <w:rsid w:val="00381722"/>
    <w:rsid w:val="00383BD3"/>
    <w:rsid w:val="00384485"/>
    <w:rsid w:val="003B1B65"/>
    <w:rsid w:val="003D4DFE"/>
    <w:rsid w:val="003D7944"/>
    <w:rsid w:val="004050F8"/>
    <w:rsid w:val="00411631"/>
    <w:rsid w:val="004153C1"/>
    <w:rsid w:val="0042742A"/>
    <w:rsid w:val="0045002C"/>
    <w:rsid w:val="004520D6"/>
    <w:rsid w:val="0048788B"/>
    <w:rsid w:val="004934B2"/>
    <w:rsid w:val="004C136B"/>
    <w:rsid w:val="004C6825"/>
    <w:rsid w:val="004E3EBE"/>
    <w:rsid w:val="0051241D"/>
    <w:rsid w:val="005153D8"/>
    <w:rsid w:val="0053290B"/>
    <w:rsid w:val="00546C71"/>
    <w:rsid w:val="0055604B"/>
    <w:rsid w:val="005B26AD"/>
    <w:rsid w:val="005B2C66"/>
    <w:rsid w:val="005B453B"/>
    <w:rsid w:val="005C179D"/>
    <w:rsid w:val="005D7781"/>
    <w:rsid w:val="005E2863"/>
    <w:rsid w:val="005E6F48"/>
    <w:rsid w:val="00613BF0"/>
    <w:rsid w:val="006163A5"/>
    <w:rsid w:val="00620B7F"/>
    <w:rsid w:val="0063396A"/>
    <w:rsid w:val="00651725"/>
    <w:rsid w:val="006521DC"/>
    <w:rsid w:val="00656F99"/>
    <w:rsid w:val="006831E3"/>
    <w:rsid w:val="006C1DB7"/>
    <w:rsid w:val="006C531F"/>
    <w:rsid w:val="006C7486"/>
    <w:rsid w:val="006D26DE"/>
    <w:rsid w:val="006D5E37"/>
    <w:rsid w:val="0070268D"/>
    <w:rsid w:val="00720021"/>
    <w:rsid w:val="00721854"/>
    <w:rsid w:val="00725AF3"/>
    <w:rsid w:val="007447DF"/>
    <w:rsid w:val="00761F1B"/>
    <w:rsid w:val="00763CB6"/>
    <w:rsid w:val="00774437"/>
    <w:rsid w:val="00780FE5"/>
    <w:rsid w:val="00781A3C"/>
    <w:rsid w:val="0079352E"/>
    <w:rsid w:val="007A4F65"/>
    <w:rsid w:val="007B41BD"/>
    <w:rsid w:val="007B6A33"/>
    <w:rsid w:val="007C3660"/>
    <w:rsid w:val="007C4582"/>
    <w:rsid w:val="007E42B5"/>
    <w:rsid w:val="00800D8F"/>
    <w:rsid w:val="0080778C"/>
    <w:rsid w:val="0082116D"/>
    <w:rsid w:val="00834BF8"/>
    <w:rsid w:val="00860F93"/>
    <w:rsid w:val="00865CB7"/>
    <w:rsid w:val="0087023A"/>
    <w:rsid w:val="008754E7"/>
    <w:rsid w:val="00895B24"/>
    <w:rsid w:val="00911693"/>
    <w:rsid w:val="00914A80"/>
    <w:rsid w:val="00943230"/>
    <w:rsid w:val="00943C3B"/>
    <w:rsid w:val="00961750"/>
    <w:rsid w:val="009731C1"/>
    <w:rsid w:val="00976815"/>
    <w:rsid w:val="00981861"/>
    <w:rsid w:val="009837EC"/>
    <w:rsid w:val="00996D15"/>
    <w:rsid w:val="009C7757"/>
    <w:rsid w:val="009D21F9"/>
    <w:rsid w:val="009E3A13"/>
    <w:rsid w:val="00A00EF6"/>
    <w:rsid w:val="00A14C77"/>
    <w:rsid w:val="00A17554"/>
    <w:rsid w:val="00A25A5D"/>
    <w:rsid w:val="00A25E9B"/>
    <w:rsid w:val="00A472FD"/>
    <w:rsid w:val="00A51FAE"/>
    <w:rsid w:val="00A72471"/>
    <w:rsid w:val="00A76F6F"/>
    <w:rsid w:val="00A846AF"/>
    <w:rsid w:val="00AA745F"/>
    <w:rsid w:val="00AB2D0F"/>
    <w:rsid w:val="00AB57DB"/>
    <w:rsid w:val="00AB5E31"/>
    <w:rsid w:val="00AD1966"/>
    <w:rsid w:val="00AD6A79"/>
    <w:rsid w:val="00AD7B1E"/>
    <w:rsid w:val="00AE40AB"/>
    <w:rsid w:val="00AF7F35"/>
    <w:rsid w:val="00B069C7"/>
    <w:rsid w:val="00B22FC4"/>
    <w:rsid w:val="00B42195"/>
    <w:rsid w:val="00B42A28"/>
    <w:rsid w:val="00B545B5"/>
    <w:rsid w:val="00B63EB6"/>
    <w:rsid w:val="00B84BA1"/>
    <w:rsid w:val="00B93816"/>
    <w:rsid w:val="00B95079"/>
    <w:rsid w:val="00BB7EE5"/>
    <w:rsid w:val="00BE347A"/>
    <w:rsid w:val="00BE5144"/>
    <w:rsid w:val="00BF2E9D"/>
    <w:rsid w:val="00BF3108"/>
    <w:rsid w:val="00BF7942"/>
    <w:rsid w:val="00C02499"/>
    <w:rsid w:val="00C044E5"/>
    <w:rsid w:val="00C05BB0"/>
    <w:rsid w:val="00C06512"/>
    <w:rsid w:val="00C1061D"/>
    <w:rsid w:val="00C204D6"/>
    <w:rsid w:val="00C23B49"/>
    <w:rsid w:val="00C54B1E"/>
    <w:rsid w:val="00C80F54"/>
    <w:rsid w:val="00CE4168"/>
    <w:rsid w:val="00D02F73"/>
    <w:rsid w:val="00D06866"/>
    <w:rsid w:val="00D16D18"/>
    <w:rsid w:val="00D26318"/>
    <w:rsid w:val="00D30B14"/>
    <w:rsid w:val="00D47315"/>
    <w:rsid w:val="00D64699"/>
    <w:rsid w:val="00D73124"/>
    <w:rsid w:val="00D7784A"/>
    <w:rsid w:val="00D834D2"/>
    <w:rsid w:val="00DB69D2"/>
    <w:rsid w:val="00DC0BFF"/>
    <w:rsid w:val="00DC21EA"/>
    <w:rsid w:val="00DC7FC4"/>
    <w:rsid w:val="00E27DA1"/>
    <w:rsid w:val="00E43CFE"/>
    <w:rsid w:val="00E57B3D"/>
    <w:rsid w:val="00E72602"/>
    <w:rsid w:val="00EA4920"/>
    <w:rsid w:val="00EB642F"/>
    <w:rsid w:val="00EC7AA2"/>
    <w:rsid w:val="00EF0CA9"/>
    <w:rsid w:val="00EF74FB"/>
    <w:rsid w:val="00EF7A92"/>
    <w:rsid w:val="00F06BD9"/>
    <w:rsid w:val="00F1249B"/>
    <w:rsid w:val="00F2465F"/>
    <w:rsid w:val="00F47D95"/>
    <w:rsid w:val="00FA2152"/>
    <w:rsid w:val="00FA2D7F"/>
    <w:rsid w:val="00FA62A1"/>
    <w:rsid w:val="00FA6C53"/>
    <w:rsid w:val="00FD256E"/>
    <w:rsid w:val="00FF0CE5"/>
    <w:rsid w:val="00FF0F46"/>
    <w:rsid w:val="00FF38A7"/>
    <w:rsid w:val="00FF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46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3C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8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26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268D"/>
    <w:rPr>
      <w:rFonts w:cs="Times New Roman"/>
    </w:rPr>
  </w:style>
  <w:style w:type="paragraph" w:customStyle="1" w:styleId="Default">
    <w:name w:val="Default"/>
    <w:uiPriority w:val="99"/>
    <w:rsid w:val="00FF38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70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99"/>
    <w:qFormat/>
    <w:locked/>
    <w:rsid w:val="0087023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481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REFERÊNCIA</dc:title>
  <dc:subject/>
  <dc:creator>Administrador</dc:creator>
  <cp:keywords/>
  <dc:description/>
  <cp:lastModifiedBy>MARCELLO</cp:lastModifiedBy>
  <cp:revision>3</cp:revision>
  <cp:lastPrinted>2013-03-04T19:56:00Z</cp:lastPrinted>
  <dcterms:created xsi:type="dcterms:W3CDTF">2014-10-30T13:14:00Z</dcterms:created>
  <dcterms:modified xsi:type="dcterms:W3CDTF">2014-10-30T13:31:00Z</dcterms:modified>
</cp:coreProperties>
</file>