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0" w:rsidRPr="00984650" w:rsidRDefault="00984650" w:rsidP="00984650">
      <w:pPr>
        <w:keepNext/>
        <w:tabs>
          <w:tab w:val="left" w:pos="580"/>
        </w:tabs>
        <w:spacing w:after="0" w:line="240" w:lineRule="auto"/>
        <w:jc w:val="center"/>
        <w:outlineLvl w:val="1"/>
        <w:rPr>
          <w:rFonts w:ascii="Verdana" w:eastAsia="Arial Unicode MS" w:hAnsi="Verdana"/>
          <w:b/>
          <w:bCs/>
          <w:sz w:val="22"/>
          <w:szCs w:val="22"/>
          <w:lang w:eastAsia="pt-BR"/>
        </w:rPr>
      </w:pPr>
      <w:bookmarkStart w:id="0" w:name="_GoBack"/>
      <w:bookmarkEnd w:id="0"/>
      <w:r w:rsidRPr="00984650">
        <w:rPr>
          <w:rFonts w:ascii="Verdana" w:eastAsia="Arial Unicode MS" w:hAnsi="Verdana"/>
          <w:b/>
          <w:bCs/>
          <w:sz w:val="22"/>
          <w:szCs w:val="22"/>
          <w:lang w:eastAsia="pt-BR"/>
        </w:rPr>
        <w:t>ANEXO “B” DO EDITAL N. 1/2016/DEIPE/CFS-BM-I /CBMMS</w:t>
      </w:r>
    </w:p>
    <w:p w:rsidR="00984650" w:rsidRPr="00984650" w:rsidRDefault="00984650" w:rsidP="00984650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sz w:val="22"/>
          <w:szCs w:val="22"/>
          <w:lang w:eastAsia="pt-BR"/>
        </w:rPr>
      </w:pPr>
    </w:p>
    <w:p w:rsidR="00984650" w:rsidRPr="00984650" w:rsidRDefault="00984650" w:rsidP="00984650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PRONUNCIAMENTO DE CABO BM COM VISTA AO CURSO DE FORMAÇÃO</w:t>
      </w:r>
    </w:p>
    <w:p w:rsidR="00984650" w:rsidRPr="00984650" w:rsidRDefault="00984650" w:rsidP="00984650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DE SARGENTOS BOMBEIRO MILITAR (CFS-BM-I/2016)</w:t>
      </w:r>
    </w:p>
    <w:p w:rsidR="00984650" w:rsidRPr="00984650" w:rsidRDefault="00984650" w:rsidP="00984650">
      <w:pPr>
        <w:spacing w:after="0" w:line="240" w:lineRule="auto"/>
        <w:jc w:val="both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ind w:firstLine="1680"/>
        <w:jc w:val="both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ind w:firstLine="1134"/>
        <w:jc w:val="both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Senhor Diretor da DEIPE,</w:t>
      </w:r>
    </w:p>
    <w:p w:rsidR="00984650" w:rsidRPr="00984650" w:rsidRDefault="00984650" w:rsidP="00984650">
      <w:pPr>
        <w:spacing w:after="0" w:line="240" w:lineRule="auto"/>
        <w:ind w:firstLine="1680"/>
        <w:jc w:val="both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1)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Eu, ___________________________________________________ - CB BM,</w:t>
      </w: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Matrícula ______________, lotado no _________________________ /CBMMS, </w:t>
      </w: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telefones de   contato _____________________________________________, </w:t>
      </w: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e-mail__________________________   CPF:____________________________</w:t>
      </w: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RG:_______________ </w:t>
      </w:r>
    </w:p>
    <w:p w:rsidR="00984650" w:rsidRPr="00984650" w:rsidRDefault="00984650" w:rsidP="00984650">
      <w:pPr>
        <w:spacing w:before="240" w:after="240" w:line="240" w:lineRule="auto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CNH/</w:t>
      </w:r>
      <w:proofErr w:type="spellStart"/>
      <w:r w:rsidRPr="00984650">
        <w:rPr>
          <w:rFonts w:ascii="Verdana" w:eastAsia="Arial Unicode MS" w:hAnsi="Verdana"/>
          <w:sz w:val="22"/>
          <w:szCs w:val="22"/>
          <w:lang w:eastAsia="pt-BR"/>
        </w:rPr>
        <w:t>Cat</w:t>
      </w:r>
      <w:proofErr w:type="spellEnd"/>
      <w:r w:rsidRPr="00984650">
        <w:rPr>
          <w:rFonts w:ascii="Verdana" w:eastAsia="Arial Unicode MS" w:hAnsi="Verdana"/>
          <w:sz w:val="22"/>
          <w:szCs w:val="22"/>
          <w:lang w:eastAsia="pt-BR"/>
        </w:rPr>
        <w:t>.:_____Registro/</w:t>
      </w:r>
      <w:proofErr w:type="spellStart"/>
      <w:r w:rsidRPr="00984650">
        <w:rPr>
          <w:rFonts w:ascii="Verdana" w:eastAsia="Arial Unicode MS" w:hAnsi="Verdana"/>
          <w:sz w:val="22"/>
          <w:szCs w:val="22"/>
          <w:lang w:eastAsia="pt-BR"/>
        </w:rPr>
        <w:t>Nº____________Validade</w:t>
      </w:r>
      <w:proofErr w:type="spellEnd"/>
      <w:r w:rsidRPr="00984650">
        <w:rPr>
          <w:rFonts w:ascii="Verdana" w:eastAsia="Arial Unicode MS" w:hAnsi="Verdana"/>
          <w:sz w:val="22"/>
          <w:szCs w:val="22"/>
          <w:lang w:eastAsia="pt-BR"/>
        </w:rPr>
        <w:t>:_______</w:t>
      </w:r>
    </w:p>
    <w:p w:rsidR="00984650" w:rsidRPr="00984650" w:rsidRDefault="00984650" w:rsidP="00984650">
      <w:pPr>
        <w:tabs>
          <w:tab w:val="left" w:pos="567"/>
        </w:tabs>
        <w:spacing w:after="0" w:line="240" w:lineRule="auto"/>
        <w:ind w:firstLine="426"/>
        <w:jc w:val="both"/>
        <w:rPr>
          <w:rFonts w:ascii="Verdana" w:eastAsia="Arial Unicode MS" w:hAnsi="Verdana"/>
          <w:sz w:val="22"/>
          <w:szCs w:val="22"/>
          <w:lang w:eastAsia="pt-BR"/>
        </w:rPr>
      </w:pPr>
      <w:r>
        <w:rPr>
          <w:rFonts w:ascii="Verdana" w:eastAsia="Arial Unicode MS" w:hAnsi="Verdana"/>
          <w:sz w:val="22"/>
          <w:szCs w:val="22"/>
          <w:lang w:eastAsia="pt-BR"/>
        </w:rPr>
        <w:tab/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>Venho pelo presente documento pronunciar que ______________ (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TEM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ou 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NÃO TEM)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interesse em frequentar o </w:t>
      </w:r>
      <w:r w:rsidRPr="00984650">
        <w:rPr>
          <w:rFonts w:ascii="Verdana" w:eastAsia="Times New Roman" w:hAnsi="Verdana"/>
          <w:b/>
          <w:sz w:val="22"/>
          <w:szCs w:val="22"/>
          <w:lang w:eastAsia="pt-BR"/>
        </w:rPr>
        <w:t>Curso de Formação de SARGENTOS (CFS-BM/2016),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oferecido através do 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 xml:space="preserve">EDITAL INTERNO N. </w:t>
      </w:r>
      <w:r w:rsidRPr="00984650">
        <w:rPr>
          <w:rFonts w:ascii="Verdana" w:eastAsia="Times New Roman" w:hAnsi="Verdana"/>
          <w:b/>
          <w:sz w:val="22"/>
          <w:szCs w:val="22"/>
          <w:lang w:eastAsia="pt-BR"/>
        </w:rPr>
        <w:t>1/2016/DEIPE/CFS-BM-I/ANTIGUIDADE/CBMMS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.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</w:t>
      </w:r>
    </w:p>
    <w:p w:rsidR="00984650" w:rsidRPr="00984650" w:rsidRDefault="00984650" w:rsidP="00984650">
      <w:pPr>
        <w:tabs>
          <w:tab w:val="left" w:pos="567"/>
        </w:tabs>
        <w:spacing w:after="0" w:line="240" w:lineRule="auto"/>
        <w:ind w:firstLine="426"/>
        <w:jc w:val="both"/>
        <w:rPr>
          <w:rFonts w:ascii="Verdana" w:eastAsia="Arial Unicode MS" w:hAnsi="Verdana"/>
          <w:sz w:val="22"/>
          <w:szCs w:val="22"/>
          <w:lang w:eastAsia="pt-BR"/>
        </w:rPr>
      </w:pPr>
      <w:r>
        <w:rPr>
          <w:rFonts w:ascii="Verdana" w:eastAsia="Arial Unicode MS" w:hAnsi="Verdana"/>
          <w:sz w:val="22"/>
          <w:szCs w:val="22"/>
          <w:lang w:eastAsia="pt-BR"/>
        </w:rPr>
        <w:tab/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>Declaro pertencer à Qualificação _____________________ e ocupar a _____ posição entre os militares relacionados no Anexo “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A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“, do presente Edital Interno.</w:t>
      </w:r>
    </w:p>
    <w:p w:rsidR="00984650" w:rsidRPr="00984650" w:rsidRDefault="00984650" w:rsidP="00984650">
      <w:pPr>
        <w:tabs>
          <w:tab w:val="left" w:pos="567"/>
        </w:tabs>
        <w:spacing w:after="0" w:line="240" w:lineRule="auto"/>
        <w:ind w:firstLine="426"/>
        <w:jc w:val="both"/>
        <w:rPr>
          <w:rFonts w:ascii="Verdana" w:eastAsia="Arial Unicode MS" w:hAnsi="Verdana"/>
          <w:sz w:val="22"/>
          <w:szCs w:val="22"/>
          <w:lang w:eastAsia="pt-BR"/>
        </w:rPr>
      </w:pPr>
      <w:r>
        <w:rPr>
          <w:rFonts w:ascii="Verdana" w:eastAsia="Arial Unicode MS" w:hAnsi="Verdana"/>
          <w:sz w:val="22"/>
          <w:szCs w:val="22"/>
          <w:lang w:eastAsia="pt-BR"/>
        </w:rPr>
        <w:tab/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Declaro que </w:t>
      </w:r>
      <w:r w:rsidRPr="00984650">
        <w:rPr>
          <w:rFonts w:ascii="Verdana" w:eastAsia="Arial Unicode MS" w:hAnsi="Verdana"/>
          <w:sz w:val="22"/>
          <w:szCs w:val="22"/>
          <w:u w:val="single"/>
          <w:lang w:eastAsia="pt-BR"/>
        </w:rPr>
        <w:t xml:space="preserve">possuo ou estou frequentando o CFC ou equivalente,  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que não tenho nenhum impedimento de ordem legal para frequentar o curso e </w:t>
      </w: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tenho pleno conhecimento das disposições constantes neste Edital Interno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>, bem como as consequências susceptíveis caso não frequente o curso.</w:t>
      </w:r>
    </w:p>
    <w:p w:rsidR="00984650" w:rsidRPr="00984650" w:rsidRDefault="00984650" w:rsidP="00984650">
      <w:pPr>
        <w:spacing w:after="0" w:line="240" w:lineRule="auto"/>
        <w:jc w:val="right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right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____________________________ - MS, ____ de _________ </w:t>
      </w:r>
      <w:proofErr w:type="spellStart"/>
      <w:r w:rsidRPr="00984650">
        <w:rPr>
          <w:rFonts w:ascii="Verdana" w:eastAsia="Arial Unicode MS" w:hAnsi="Verdana"/>
          <w:sz w:val="22"/>
          <w:szCs w:val="22"/>
          <w:lang w:eastAsia="pt-BR"/>
        </w:rPr>
        <w:t>de</w:t>
      </w:r>
      <w:proofErr w:type="spellEnd"/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2016.</w:t>
      </w: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_____________________________________________</w:t>
      </w:r>
    </w:p>
    <w:p w:rsidR="00984650" w:rsidRPr="00984650" w:rsidRDefault="00984650" w:rsidP="00984650">
      <w:pPr>
        <w:spacing w:before="120"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(Assinatura do Candidato)</w:t>
      </w:r>
    </w:p>
    <w:p w:rsidR="00984650" w:rsidRPr="00984650" w:rsidRDefault="00984650" w:rsidP="00984650">
      <w:pPr>
        <w:spacing w:after="0" w:line="240" w:lineRule="auto"/>
        <w:jc w:val="both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both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tabs>
          <w:tab w:val="left" w:pos="1560"/>
        </w:tabs>
        <w:spacing w:after="0" w:line="240" w:lineRule="auto"/>
        <w:ind w:firstLine="1134"/>
        <w:jc w:val="both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b/>
          <w:sz w:val="22"/>
          <w:szCs w:val="22"/>
          <w:lang w:eastAsia="pt-BR"/>
        </w:rPr>
        <w:t>2)</w:t>
      </w: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Declaro estar ciente da participação do BM acima citado, no processo seletivo para o CFS-BM/2016, informo-vos que o referido militar está no comportamento_________________, e não se encontra em gozo de Licença para Tratar de Assuntos de Interesse Particular (LTIP).</w:t>
      </w:r>
    </w:p>
    <w:p w:rsidR="00984650" w:rsidRPr="00984650" w:rsidRDefault="00984650" w:rsidP="00984650">
      <w:pPr>
        <w:tabs>
          <w:tab w:val="left" w:pos="1560"/>
        </w:tabs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tabs>
          <w:tab w:val="left" w:pos="1560"/>
        </w:tabs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____________________________ - MS, ____ de _________ </w:t>
      </w:r>
      <w:proofErr w:type="spellStart"/>
      <w:r w:rsidRPr="00984650">
        <w:rPr>
          <w:rFonts w:ascii="Verdana" w:eastAsia="Arial Unicode MS" w:hAnsi="Verdana"/>
          <w:sz w:val="22"/>
          <w:szCs w:val="22"/>
          <w:lang w:eastAsia="pt-BR"/>
        </w:rPr>
        <w:t>de</w:t>
      </w:r>
      <w:proofErr w:type="spellEnd"/>
      <w:r w:rsidRPr="00984650">
        <w:rPr>
          <w:rFonts w:ascii="Verdana" w:eastAsia="Arial Unicode MS" w:hAnsi="Verdana"/>
          <w:sz w:val="22"/>
          <w:szCs w:val="22"/>
          <w:lang w:eastAsia="pt-BR"/>
        </w:rPr>
        <w:t xml:space="preserve"> 2016.</w:t>
      </w: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</w:p>
    <w:p w:rsidR="00984650" w:rsidRPr="00984650" w:rsidRDefault="00984650" w:rsidP="00984650">
      <w:pPr>
        <w:spacing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______________________________________</w:t>
      </w:r>
    </w:p>
    <w:p w:rsidR="00984650" w:rsidRPr="00984650" w:rsidRDefault="00984650" w:rsidP="00984650">
      <w:pPr>
        <w:spacing w:before="120" w:after="0" w:line="240" w:lineRule="auto"/>
        <w:jc w:val="center"/>
        <w:rPr>
          <w:rFonts w:ascii="Verdana" w:eastAsia="Arial Unicode MS" w:hAnsi="Verdana"/>
          <w:sz w:val="22"/>
          <w:szCs w:val="22"/>
          <w:lang w:eastAsia="pt-BR"/>
        </w:rPr>
      </w:pPr>
      <w:r w:rsidRPr="00984650">
        <w:rPr>
          <w:rFonts w:ascii="Verdana" w:eastAsia="Arial Unicode MS" w:hAnsi="Verdana"/>
          <w:sz w:val="22"/>
          <w:szCs w:val="22"/>
          <w:lang w:eastAsia="pt-BR"/>
        </w:rPr>
        <w:t>(Assinatura do CMT/OBM)</w:t>
      </w:r>
    </w:p>
    <w:p w:rsidR="00964BB7" w:rsidRPr="00984650" w:rsidRDefault="00964BB7" w:rsidP="00984650">
      <w:pPr>
        <w:spacing w:after="0" w:line="240" w:lineRule="auto"/>
        <w:rPr>
          <w:rFonts w:ascii="Verdana" w:eastAsia="Arial Unicode MS" w:hAnsi="Verdana"/>
          <w:b/>
          <w:bCs/>
          <w:sz w:val="22"/>
          <w:szCs w:val="22"/>
          <w:lang w:eastAsia="pt-BR"/>
        </w:rPr>
      </w:pPr>
    </w:p>
    <w:sectPr w:rsidR="00964BB7" w:rsidRPr="00984650" w:rsidSect="0098465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3"/>
    <w:rsid w:val="00610E6C"/>
    <w:rsid w:val="006B6509"/>
    <w:rsid w:val="007E5DFE"/>
    <w:rsid w:val="009021F6"/>
    <w:rsid w:val="009179A3"/>
    <w:rsid w:val="00964BB7"/>
    <w:rsid w:val="00984650"/>
    <w:rsid w:val="00B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tos\Desktop\Anexo%20B%20do%20Curso%20de%20Forma&#231;&#227;o%20de%20Sargentos%20edit&#225;ve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B do Curso de Formação de Sargentos editável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Santos</dc:creator>
  <cp:lastModifiedBy>Gary Santos</cp:lastModifiedBy>
  <cp:revision>1</cp:revision>
  <dcterms:created xsi:type="dcterms:W3CDTF">2016-04-29T17:24:00Z</dcterms:created>
  <dcterms:modified xsi:type="dcterms:W3CDTF">2016-04-29T17:25:00Z</dcterms:modified>
</cp:coreProperties>
</file>